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96" w:type="dxa"/>
        <w:tblInd w:w="-5" w:type="dxa"/>
        <w:tblLook w:val="00A0" w:firstRow="1" w:lastRow="0" w:firstColumn="1" w:lastColumn="0" w:noHBand="0" w:noVBand="0"/>
      </w:tblPr>
      <w:tblGrid>
        <w:gridCol w:w="1080"/>
        <w:gridCol w:w="1096"/>
        <w:gridCol w:w="1357"/>
        <w:gridCol w:w="1080"/>
        <w:gridCol w:w="2583"/>
      </w:tblGrid>
      <w:tr w:rsidR="00A802F4" w:rsidRPr="000D3F9C" w:rsidTr="00C35F18">
        <w:trPr>
          <w:trHeight w:val="6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20E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20E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20E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20E">
              <w:rPr>
                <w:rFonts w:ascii="宋体" w:hAnsi="宋体" w:cs="宋体" w:hint="eastAsia"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20E">
              <w:rPr>
                <w:rFonts w:ascii="宋体" w:hAnsi="宋体" w:cs="宋体" w:hint="eastAsia"/>
                <w:color w:val="000000"/>
                <w:kern w:val="0"/>
                <w:sz w:val="22"/>
              </w:rPr>
              <w:t>清退原因</w:t>
            </w:r>
          </w:p>
        </w:tc>
      </w:tr>
      <w:tr w:rsidR="00A802F4" w:rsidRPr="000D3F9C" w:rsidTr="00C35F1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20E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20131228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刘胜强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专身本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20E">
              <w:rPr>
                <w:rFonts w:ascii="宋体" w:hAnsi="宋体" w:cs="宋体" w:hint="eastAsia"/>
                <w:color w:val="000000"/>
                <w:kern w:val="0"/>
                <w:sz w:val="22"/>
              </w:rPr>
              <w:t>已达最长学习年限</w:t>
            </w:r>
          </w:p>
        </w:tc>
      </w:tr>
      <w:tr w:rsidR="00A802F4" w:rsidRPr="000D3F9C" w:rsidTr="00C35F1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20E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20131211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专身本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20E">
              <w:rPr>
                <w:rFonts w:ascii="宋体" w:hAnsi="宋体" w:cs="宋体" w:hint="eastAsia"/>
                <w:color w:val="000000"/>
                <w:kern w:val="0"/>
                <w:sz w:val="22"/>
              </w:rPr>
              <w:t>已达最长学习年限</w:t>
            </w:r>
          </w:p>
        </w:tc>
      </w:tr>
      <w:tr w:rsidR="00A802F4" w:rsidRPr="000D3F9C" w:rsidTr="00C35F1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20E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20131206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王园辉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专身本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20E">
              <w:rPr>
                <w:rFonts w:ascii="宋体" w:hAnsi="宋体" w:cs="宋体" w:hint="eastAsia"/>
                <w:color w:val="000000"/>
                <w:kern w:val="0"/>
                <w:sz w:val="22"/>
              </w:rPr>
              <w:t>已达最长学习年限</w:t>
            </w:r>
          </w:p>
        </w:tc>
      </w:tr>
      <w:tr w:rsidR="00A802F4" w:rsidRPr="000D3F9C" w:rsidTr="00C35F1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20E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20131204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吴维波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专身本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2F4" w:rsidRPr="0062520E" w:rsidRDefault="00A802F4" w:rsidP="00C35F1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2520E">
              <w:rPr>
                <w:rFonts w:ascii="宋体" w:hAnsi="宋体" w:cs="宋体" w:hint="eastAsia"/>
                <w:color w:val="000000"/>
                <w:kern w:val="0"/>
                <w:sz w:val="22"/>
              </w:rPr>
              <w:t>已达最长学习年限</w:t>
            </w:r>
          </w:p>
        </w:tc>
      </w:tr>
    </w:tbl>
    <w:p w:rsidR="00A802F4" w:rsidRDefault="00A802F4"/>
    <w:sectPr w:rsidR="00A802F4" w:rsidSect="00CB4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F4" w:rsidRDefault="00A802F4">
      <w:r>
        <w:separator/>
      </w:r>
    </w:p>
  </w:endnote>
  <w:endnote w:type="continuationSeparator" w:id="0">
    <w:p w:rsidR="00A802F4" w:rsidRDefault="00A8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F4" w:rsidRDefault="00A802F4">
      <w:r>
        <w:separator/>
      </w:r>
    </w:p>
  </w:footnote>
  <w:footnote w:type="continuationSeparator" w:id="0">
    <w:p w:rsidR="00A802F4" w:rsidRDefault="00A8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20E"/>
    <w:rsid w:val="000D3F9C"/>
    <w:rsid w:val="00530797"/>
    <w:rsid w:val="005A4E42"/>
    <w:rsid w:val="0062520E"/>
    <w:rsid w:val="007E1CD3"/>
    <w:rsid w:val="00970315"/>
    <w:rsid w:val="00A802F4"/>
    <w:rsid w:val="00C35F18"/>
    <w:rsid w:val="00CB4EC4"/>
    <w:rsid w:val="00DD30EC"/>
    <w:rsid w:val="00E724EF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0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530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</Words>
  <Characters>116</Characters>
  <Application>Microsoft Office Word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Administrator</dc:creator>
  <cp:keywords/>
  <dc:description/>
  <cp:lastModifiedBy>Microsoft</cp:lastModifiedBy>
  <cp:revision>5</cp:revision>
  <dcterms:created xsi:type="dcterms:W3CDTF">2018-04-28T02:10:00Z</dcterms:created>
  <dcterms:modified xsi:type="dcterms:W3CDTF">2018-04-28T02:12:00Z</dcterms:modified>
</cp:coreProperties>
</file>